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32CF" w14:textId="3DC5B33D" w:rsidR="00EB3099" w:rsidRPr="0084739A" w:rsidRDefault="00A42605" w:rsidP="00EB3099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84739A">
        <w:rPr>
          <w:b/>
          <w:sz w:val="24"/>
          <w:szCs w:val="24"/>
          <w:lang w:val="lt-LT"/>
        </w:rPr>
        <w:t xml:space="preserve">DĖL ROKIŠKIO RAJONO SAVIVALDYBĖS </w:t>
      </w:r>
      <w:r w:rsidR="00C333ED" w:rsidRPr="0084739A">
        <w:rPr>
          <w:b/>
          <w:sz w:val="24"/>
          <w:szCs w:val="24"/>
          <w:lang w:val="lt-LT"/>
        </w:rPr>
        <w:t>NEVYRIAUSYBINIŲ ORGANIZACIJŲ TARYBOS NUOSTATŲ PATVIRTINIMO</w:t>
      </w:r>
    </w:p>
    <w:p w14:paraId="04B832D0" w14:textId="77777777" w:rsidR="00EB3099" w:rsidRPr="0084739A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1" w14:textId="4CFE1D60" w:rsidR="00EB3099" w:rsidRPr="0084739A" w:rsidRDefault="00CA5D46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20</w:t>
      </w:r>
      <w:r w:rsidR="00A42605" w:rsidRPr="0084739A">
        <w:rPr>
          <w:sz w:val="24"/>
          <w:szCs w:val="24"/>
          <w:lang w:val="lt-LT" w:eastAsia="en-US"/>
        </w:rPr>
        <w:t xml:space="preserve">20 </w:t>
      </w:r>
      <w:r w:rsidR="00EB3099" w:rsidRPr="0084739A">
        <w:rPr>
          <w:sz w:val="24"/>
          <w:szCs w:val="24"/>
          <w:lang w:val="lt-LT" w:eastAsia="en-US"/>
        </w:rPr>
        <w:t xml:space="preserve">m. </w:t>
      </w:r>
      <w:r w:rsidR="00003F66" w:rsidRPr="0084739A">
        <w:rPr>
          <w:sz w:val="24"/>
          <w:szCs w:val="24"/>
          <w:lang w:val="lt-LT" w:eastAsia="en-US"/>
        </w:rPr>
        <w:t>liepos</w:t>
      </w:r>
      <w:r w:rsidR="00F66411" w:rsidRPr="0084739A">
        <w:rPr>
          <w:sz w:val="24"/>
          <w:szCs w:val="24"/>
          <w:lang w:val="lt-LT" w:eastAsia="en-US"/>
        </w:rPr>
        <w:t xml:space="preserve"> </w:t>
      </w:r>
      <w:r w:rsidR="00003F66" w:rsidRPr="0084739A">
        <w:rPr>
          <w:sz w:val="24"/>
          <w:szCs w:val="24"/>
          <w:lang w:val="lt-LT" w:eastAsia="en-US"/>
        </w:rPr>
        <w:t>31</w:t>
      </w:r>
      <w:r w:rsidR="002B79AF" w:rsidRPr="0084739A">
        <w:rPr>
          <w:sz w:val="24"/>
          <w:szCs w:val="24"/>
          <w:lang w:val="lt-LT" w:eastAsia="en-US"/>
        </w:rPr>
        <w:t xml:space="preserve"> </w:t>
      </w:r>
      <w:r w:rsidR="00EB3099" w:rsidRPr="0084739A">
        <w:rPr>
          <w:sz w:val="24"/>
          <w:szCs w:val="24"/>
          <w:lang w:val="lt-LT" w:eastAsia="en-US"/>
        </w:rPr>
        <w:t>d Nr. TS-</w:t>
      </w:r>
    </w:p>
    <w:p w14:paraId="04B832D2" w14:textId="77777777" w:rsidR="00EB3099" w:rsidRPr="0084739A" w:rsidRDefault="00EB3099" w:rsidP="00EB3099">
      <w:pPr>
        <w:jc w:val="center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Rokiškis</w:t>
      </w:r>
    </w:p>
    <w:p w14:paraId="04B832D3" w14:textId="77777777" w:rsidR="00203A05" w:rsidRDefault="00203A05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74E84352" w14:textId="77777777" w:rsidR="007A55D1" w:rsidRPr="0084739A" w:rsidRDefault="007A55D1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75C3AA88" w14:textId="016D33C2" w:rsidR="00C333ED" w:rsidRPr="0084739A" w:rsidRDefault="00203A05" w:rsidP="00A0183A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 w:eastAsia="en-US"/>
        </w:rPr>
        <w:tab/>
      </w:r>
      <w:r w:rsidR="0089229C" w:rsidRPr="0084739A">
        <w:rPr>
          <w:sz w:val="24"/>
          <w:szCs w:val="24"/>
          <w:lang w:val="lt-LT" w:eastAsia="en-US"/>
        </w:rPr>
        <w:t xml:space="preserve">Vadovaudamasi Lietuvos Respublikos vietos savivaldos įstatymo 16 straipsnio 2 dalies 6 punktu, 18 straipsnio 1 dalimi, </w:t>
      </w:r>
      <w:r w:rsidR="0089229C" w:rsidRPr="0084739A">
        <w:rPr>
          <w:sz w:val="24"/>
          <w:szCs w:val="24"/>
          <w:lang w:val="lt-LT"/>
        </w:rPr>
        <w:t>Lietuvos Respublikos nevyriausybinių organizacijų plėtros įstatymo 6 straipsnio 5 dalimi,</w:t>
      </w:r>
      <w:r w:rsidR="0089229C" w:rsidRPr="0084739A">
        <w:rPr>
          <w:sz w:val="24"/>
          <w:szCs w:val="24"/>
          <w:lang w:val="lt-LT" w:eastAsia="en-US"/>
        </w:rPr>
        <w:t xml:space="preserve"> </w:t>
      </w:r>
      <w:r w:rsidR="00C333ED" w:rsidRPr="0084739A">
        <w:rPr>
          <w:sz w:val="24"/>
          <w:szCs w:val="24"/>
          <w:lang w:val="lt-LT"/>
        </w:rPr>
        <w:t>Rokiškio rajono savivaldybės taryba n u s p r e n d ž i a:</w:t>
      </w:r>
    </w:p>
    <w:p w14:paraId="6E7217B1" w14:textId="5F8317F3" w:rsidR="00C333ED" w:rsidRPr="0084739A" w:rsidRDefault="00C333ED" w:rsidP="00A0183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>1. Patvirtinti Rokiškio nevyriausybinių organizacijų tarybos nuostatus (priedas).</w:t>
      </w:r>
    </w:p>
    <w:p w14:paraId="4B03FE3F" w14:textId="63EB6795" w:rsidR="00C333ED" w:rsidRPr="0084739A" w:rsidRDefault="00C333ED" w:rsidP="00A0183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>2. Pripažinti netekusiu galios Rokiškio rajono savivaldybės tarybos 20</w:t>
      </w:r>
      <w:r w:rsidR="0089229C" w:rsidRPr="0084739A">
        <w:rPr>
          <w:sz w:val="24"/>
          <w:szCs w:val="24"/>
          <w:lang w:val="lt-LT"/>
        </w:rPr>
        <w:t>14 m. spalio</w:t>
      </w:r>
      <w:r w:rsidRPr="0084739A">
        <w:rPr>
          <w:sz w:val="24"/>
          <w:szCs w:val="24"/>
          <w:lang w:val="lt-LT"/>
        </w:rPr>
        <w:t xml:space="preserve"> </w:t>
      </w:r>
      <w:r w:rsidR="0089229C" w:rsidRPr="0084739A">
        <w:rPr>
          <w:sz w:val="24"/>
          <w:szCs w:val="24"/>
          <w:lang w:val="lt-LT"/>
        </w:rPr>
        <w:t>31</w:t>
      </w:r>
      <w:r w:rsidR="00A0183A">
        <w:rPr>
          <w:sz w:val="24"/>
          <w:szCs w:val="24"/>
          <w:lang w:val="lt-LT"/>
        </w:rPr>
        <w:t xml:space="preserve"> </w:t>
      </w:r>
      <w:r w:rsidRPr="0084739A">
        <w:rPr>
          <w:sz w:val="24"/>
          <w:szCs w:val="24"/>
          <w:lang w:val="lt-LT"/>
        </w:rPr>
        <w:t>d. sprendimą Nr. TS-</w:t>
      </w:r>
      <w:r w:rsidR="0089229C" w:rsidRPr="0084739A">
        <w:rPr>
          <w:sz w:val="24"/>
          <w:szCs w:val="24"/>
          <w:lang w:val="lt-LT"/>
        </w:rPr>
        <w:t>182</w:t>
      </w:r>
      <w:r w:rsidRPr="0084739A">
        <w:rPr>
          <w:sz w:val="24"/>
          <w:szCs w:val="24"/>
          <w:lang w:val="lt-LT"/>
        </w:rPr>
        <w:t xml:space="preserve"> ,,</w:t>
      </w:r>
      <w:r w:rsidR="006E7173" w:rsidRPr="0084739A">
        <w:rPr>
          <w:sz w:val="24"/>
          <w:szCs w:val="24"/>
          <w:lang w:val="lt-LT"/>
        </w:rPr>
        <w:t>Dėl Rokiškio rajono savivaldybės nevyriausybinių organizacijų tarybos sudėties ir nuostatų patvirtinimo“.</w:t>
      </w:r>
    </w:p>
    <w:p w14:paraId="733D9512" w14:textId="77777777" w:rsidR="00C333ED" w:rsidRPr="0084739A" w:rsidRDefault="00C333ED" w:rsidP="00A0183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>Šis sprendimas per vieną mėnesį gali būti skundžiamas Regionų apygardos administracinio</w:t>
      </w:r>
    </w:p>
    <w:p w14:paraId="1C8CB9BE" w14:textId="77777777" w:rsidR="00C333ED" w:rsidRPr="0084739A" w:rsidRDefault="00C333ED" w:rsidP="00A0183A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>teismo Panevėžio rūmams (Respublikos g. 62, Panevėžys) Lietuvos Respublikos administracinių</w:t>
      </w:r>
    </w:p>
    <w:p w14:paraId="47038717" w14:textId="5DBE7E92" w:rsidR="0024216B" w:rsidRPr="0084739A" w:rsidRDefault="00C333ED" w:rsidP="00A0183A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>bylų teisenos įstatymo nustatyta tvarka.</w:t>
      </w:r>
    </w:p>
    <w:p w14:paraId="04B832D9" w14:textId="77777777" w:rsidR="00203A05" w:rsidRPr="0084739A" w:rsidRDefault="00203A05" w:rsidP="00A0183A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A" w14:textId="77777777" w:rsidR="00203A05" w:rsidRPr="0084739A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B" w14:textId="77777777" w:rsidR="00203A05" w:rsidRPr="0084739A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C" w14:textId="77777777" w:rsidR="00203A05" w:rsidRPr="0084739A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D" w14:textId="0D6B9981" w:rsidR="00203A05" w:rsidRPr="0084739A" w:rsidRDefault="00203A05" w:rsidP="00F35A60">
      <w:pPr>
        <w:tabs>
          <w:tab w:val="left" w:pos="6120"/>
        </w:tabs>
        <w:jc w:val="both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Savivaldybės meras</w:t>
      </w:r>
      <w:r w:rsidRPr="0084739A">
        <w:rPr>
          <w:sz w:val="24"/>
          <w:szCs w:val="24"/>
          <w:lang w:val="lt-LT" w:eastAsia="en-US"/>
        </w:rPr>
        <w:tab/>
      </w:r>
      <w:r w:rsidR="007A55D1">
        <w:rPr>
          <w:sz w:val="24"/>
          <w:szCs w:val="24"/>
          <w:lang w:val="lt-LT" w:eastAsia="en-US"/>
        </w:rPr>
        <w:t xml:space="preserve">               </w:t>
      </w:r>
      <w:r w:rsidR="00A42605" w:rsidRPr="0084739A">
        <w:rPr>
          <w:sz w:val="24"/>
          <w:szCs w:val="24"/>
          <w:lang w:val="lt-LT" w:eastAsia="en-US"/>
        </w:rPr>
        <w:t>Ramūnas Godeliauskas</w:t>
      </w:r>
    </w:p>
    <w:p w14:paraId="04B832DE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DF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0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1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2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3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04B832E5" w14:textId="77777777" w:rsidR="00203A05" w:rsidRDefault="00203A05" w:rsidP="00203A05">
      <w:pPr>
        <w:rPr>
          <w:sz w:val="24"/>
          <w:szCs w:val="24"/>
          <w:lang w:val="lt-LT" w:eastAsia="en-US"/>
        </w:rPr>
      </w:pPr>
    </w:p>
    <w:p w14:paraId="73EC8EF3" w14:textId="77777777" w:rsidR="007A55D1" w:rsidRDefault="007A55D1" w:rsidP="00203A05">
      <w:pPr>
        <w:rPr>
          <w:sz w:val="24"/>
          <w:szCs w:val="24"/>
          <w:lang w:val="lt-LT" w:eastAsia="en-US"/>
        </w:rPr>
      </w:pPr>
    </w:p>
    <w:p w14:paraId="5534FD1B" w14:textId="77777777" w:rsidR="007A55D1" w:rsidRDefault="007A55D1" w:rsidP="00203A05">
      <w:pPr>
        <w:rPr>
          <w:sz w:val="24"/>
          <w:szCs w:val="24"/>
          <w:lang w:val="lt-LT" w:eastAsia="en-US"/>
        </w:rPr>
      </w:pPr>
    </w:p>
    <w:p w14:paraId="6CDEE653" w14:textId="77777777" w:rsidR="007A55D1" w:rsidRDefault="007A55D1" w:rsidP="00203A05">
      <w:pPr>
        <w:rPr>
          <w:sz w:val="24"/>
          <w:szCs w:val="24"/>
          <w:lang w:val="lt-LT" w:eastAsia="en-US"/>
        </w:rPr>
      </w:pPr>
    </w:p>
    <w:p w14:paraId="3E36DF1C" w14:textId="77777777" w:rsidR="007A55D1" w:rsidRPr="0084739A" w:rsidRDefault="007A55D1" w:rsidP="00203A05">
      <w:pPr>
        <w:rPr>
          <w:sz w:val="24"/>
          <w:szCs w:val="24"/>
          <w:lang w:val="lt-LT" w:eastAsia="en-US"/>
        </w:rPr>
      </w:pPr>
    </w:p>
    <w:p w14:paraId="04B832E6" w14:textId="77777777" w:rsidR="00203A05" w:rsidRPr="0084739A" w:rsidRDefault="00203A05" w:rsidP="00203A05">
      <w:pPr>
        <w:rPr>
          <w:sz w:val="24"/>
          <w:szCs w:val="24"/>
          <w:lang w:val="lt-LT" w:eastAsia="en-US"/>
        </w:rPr>
      </w:pPr>
    </w:p>
    <w:p w14:paraId="72D71D1D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4184E0D7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79E6681E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17353C8A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70603480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35CAFF72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47B69673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1455B9F2" w14:textId="77777777" w:rsidR="00FF4FB2" w:rsidRDefault="00FF4FB2" w:rsidP="00203A05">
      <w:pPr>
        <w:rPr>
          <w:sz w:val="24"/>
          <w:szCs w:val="24"/>
          <w:lang w:val="lt-LT" w:eastAsia="en-US"/>
        </w:rPr>
      </w:pPr>
    </w:p>
    <w:p w14:paraId="76CE0911" w14:textId="77777777" w:rsidR="003024D8" w:rsidRDefault="003024D8" w:rsidP="00203A05">
      <w:pPr>
        <w:rPr>
          <w:sz w:val="24"/>
          <w:szCs w:val="24"/>
          <w:lang w:val="lt-LT" w:eastAsia="en-US"/>
        </w:rPr>
      </w:pPr>
    </w:p>
    <w:p w14:paraId="593EBA69" w14:textId="77777777" w:rsidR="003024D8" w:rsidRPr="0084739A" w:rsidRDefault="003024D8" w:rsidP="00203A05">
      <w:pPr>
        <w:rPr>
          <w:sz w:val="24"/>
          <w:szCs w:val="24"/>
          <w:lang w:val="lt-LT" w:eastAsia="en-US"/>
        </w:rPr>
      </w:pPr>
    </w:p>
    <w:p w14:paraId="538B3C73" w14:textId="77777777" w:rsidR="00FF4FB2" w:rsidRPr="0084739A" w:rsidRDefault="00FF4FB2" w:rsidP="00203A05">
      <w:pPr>
        <w:rPr>
          <w:sz w:val="24"/>
          <w:szCs w:val="24"/>
          <w:lang w:val="lt-LT" w:eastAsia="en-US"/>
        </w:rPr>
      </w:pPr>
    </w:p>
    <w:p w14:paraId="16133509" w14:textId="742C72D6" w:rsidR="00FF4FB2" w:rsidRPr="0084739A" w:rsidRDefault="00FF4FB2" w:rsidP="00FF4FB2">
      <w:pPr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Gediminas Kriovė</w:t>
      </w:r>
    </w:p>
    <w:p w14:paraId="10B73551" w14:textId="77777777" w:rsidR="00D736A8" w:rsidRPr="0084739A" w:rsidRDefault="00D736A8" w:rsidP="00D736A8">
      <w:pPr>
        <w:shd w:val="clear" w:color="auto" w:fill="FFFFFF"/>
        <w:ind w:left="-567" w:firstLine="567"/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lastRenderedPageBreak/>
        <w:t>Rokiškio rajono savivaldybės tarybai</w:t>
      </w:r>
    </w:p>
    <w:p w14:paraId="63BA1109" w14:textId="77777777" w:rsidR="00FF4FB2" w:rsidRPr="0084739A" w:rsidRDefault="00FF4FB2" w:rsidP="00FF4FB2">
      <w:pPr>
        <w:rPr>
          <w:sz w:val="24"/>
          <w:szCs w:val="24"/>
          <w:lang w:val="lt-LT" w:eastAsia="en-US"/>
        </w:rPr>
      </w:pPr>
    </w:p>
    <w:p w14:paraId="6EF1D85E" w14:textId="65B499D6" w:rsidR="000647A1" w:rsidRPr="0084739A" w:rsidRDefault="00EB3099" w:rsidP="0084739A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84739A">
        <w:rPr>
          <w:b/>
          <w:bCs/>
          <w:sz w:val="24"/>
          <w:szCs w:val="24"/>
          <w:lang w:val="lt-LT" w:eastAsia="en-US"/>
        </w:rPr>
        <w:t xml:space="preserve">SPRENDIMO PROJEKTO </w:t>
      </w:r>
      <w:r w:rsidR="00FE1E2D" w:rsidRPr="0084739A">
        <w:rPr>
          <w:b/>
          <w:sz w:val="24"/>
          <w:szCs w:val="24"/>
          <w:lang w:val="lt-LT"/>
        </w:rPr>
        <w:t>DĖL ROKIŠKIO RAJONO SAVIVALDYBĖS NEVYRIAUSYBINIŲ ORGANIZACIJŲ TARYBOS NUOSTATŲ PATVIRTINIMO</w:t>
      </w:r>
    </w:p>
    <w:p w14:paraId="04B832ED" w14:textId="4F068476" w:rsidR="00EB3099" w:rsidRPr="0084739A" w:rsidRDefault="00EB3099" w:rsidP="0053198C">
      <w:pPr>
        <w:keepNext/>
        <w:jc w:val="center"/>
        <w:outlineLvl w:val="0"/>
        <w:rPr>
          <w:sz w:val="24"/>
          <w:szCs w:val="24"/>
          <w:lang w:val="lt-LT" w:eastAsia="en-US"/>
        </w:rPr>
      </w:pPr>
      <w:r w:rsidRPr="0084739A">
        <w:rPr>
          <w:b/>
          <w:bCs/>
          <w:sz w:val="24"/>
          <w:szCs w:val="24"/>
          <w:lang w:val="lt-LT" w:eastAsia="en-US"/>
        </w:rPr>
        <w:t>AIŠKINAMASIS RAŠTAS</w:t>
      </w:r>
    </w:p>
    <w:p w14:paraId="04B832EE" w14:textId="77777777" w:rsidR="00EB3099" w:rsidRPr="0084739A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4B832EF" w14:textId="4891FFAB" w:rsidR="00EB3099" w:rsidRPr="0084739A" w:rsidRDefault="00C466FF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2020</w:t>
      </w:r>
      <w:r w:rsidR="00F66411" w:rsidRPr="0084739A">
        <w:rPr>
          <w:sz w:val="24"/>
          <w:szCs w:val="24"/>
          <w:lang w:val="lt-LT" w:eastAsia="en-US"/>
        </w:rPr>
        <w:t>-0</w:t>
      </w:r>
      <w:r w:rsidR="000647A1" w:rsidRPr="0084739A">
        <w:rPr>
          <w:sz w:val="24"/>
          <w:szCs w:val="24"/>
          <w:lang w:val="lt-LT" w:eastAsia="en-US"/>
        </w:rPr>
        <w:t>7</w:t>
      </w:r>
      <w:r w:rsidR="00F66411" w:rsidRPr="0084739A">
        <w:rPr>
          <w:sz w:val="24"/>
          <w:szCs w:val="24"/>
          <w:lang w:val="lt-LT" w:eastAsia="en-US"/>
        </w:rPr>
        <w:t>-</w:t>
      </w:r>
      <w:r w:rsidR="000647A1" w:rsidRPr="0084739A">
        <w:rPr>
          <w:sz w:val="24"/>
          <w:szCs w:val="24"/>
          <w:lang w:val="lt-LT" w:eastAsia="en-US"/>
        </w:rPr>
        <w:t>31</w:t>
      </w:r>
    </w:p>
    <w:p w14:paraId="04B832F0" w14:textId="77777777" w:rsidR="00EB3099" w:rsidRPr="0084739A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Rokiškis</w:t>
      </w:r>
    </w:p>
    <w:p w14:paraId="04B832F1" w14:textId="77777777" w:rsidR="004230EF" w:rsidRPr="0084739A" w:rsidRDefault="004230EF" w:rsidP="00EB3099">
      <w:pPr>
        <w:autoSpaceDE w:val="0"/>
        <w:autoSpaceDN w:val="0"/>
        <w:adjustRightInd w:val="0"/>
        <w:rPr>
          <w:b/>
          <w:bCs/>
          <w:sz w:val="24"/>
          <w:szCs w:val="24"/>
          <w:lang w:val="lt-LT" w:eastAsia="en-US"/>
        </w:rPr>
      </w:pPr>
    </w:p>
    <w:p w14:paraId="04B832F2" w14:textId="15C09D54" w:rsidR="007F42DA" w:rsidRPr="0084739A" w:rsidRDefault="00EB3099" w:rsidP="00EA67B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84739A">
        <w:rPr>
          <w:b/>
          <w:sz w:val="24"/>
          <w:szCs w:val="24"/>
          <w:lang w:val="lt-LT" w:eastAsia="en-US"/>
        </w:rPr>
        <w:t xml:space="preserve">Parengto sprendimo projekto tikslai ir uždaviniai. </w:t>
      </w:r>
      <w:r w:rsidRPr="0084739A">
        <w:rPr>
          <w:sz w:val="24"/>
          <w:szCs w:val="24"/>
          <w:lang w:val="lt-LT" w:eastAsia="en-US"/>
        </w:rPr>
        <w:t xml:space="preserve">Šiuo sprendimo projektu siūloma </w:t>
      </w:r>
      <w:r w:rsidR="00D736A8" w:rsidRPr="0084739A">
        <w:rPr>
          <w:sz w:val="24"/>
          <w:szCs w:val="24"/>
          <w:lang w:val="lt-LT" w:eastAsia="en-US"/>
        </w:rPr>
        <w:t>pakeisti</w:t>
      </w:r>
      <w:r w:rsidR="002F5EE2" w:rsidRPr="0084739A">
        <w:rPr>
          <w:sz w:val="24"/>
          <w:szCs w:val="24"/>
          <w:lang w:val="lt-LT" w:eastAsia="en-US"/>
        </w:rPr>
        <w:t xml:space="preserve"> Rokiškio rajono savivaldybės tarybos </w:t>
      </w:r>
      <w:r w:rsidR="00FE1E2D" w:rsidRPr="0084739A">
        <w:rPr>
          <w:sz w:val="24"/>
          <w:szCs w:val="24"/>
          <w:lang w:val="lt-LT"/>
        </w:rPr>
        <w:t>2014 m. spalio 31 d. sprendimu Nr. TS-182 ,,Dėl Rokiškio rajono savivaldybės nevyriausybinių organizacijų tarybos sudėties ir nuostatų patvirtinimo“ patvirtintus nuostatus naujais, kurie atitina naujausius teisės aktus</w:t>
      </w:r>
      <w:r w:rsidR="00D92A48" w:rsidRPr="0084739A">
        <w:rPr>
          <w:sz w:val="24"/>
          <w:szCs w:val="24"/>
          <w:lang w:val="lt-LT" w:eastAsia="en-US"/>
        </w:rPr>
        <w:t>.</w:t>
      </w:r>
    </w:p>
    <w:p w14:paraId="5B9BC643" w14:textId="29A4A437" w:rsidR="00FE1E2D" w:rsidRPr="0084739A" w:rsidRDefault="00EB3099" w:rsidP="00EA67B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 w:eastAsia="en-US"/>
        </w:rPr>
      </w:pPr>
      <w:r w:rsidRPr="0084739A">
        <w:rPr>
          <w:b/>
          <w:bCs/>
          <w:sz w:val="24"/>
          <w:szCs w:val="24"/>
          <w:lang w:val="lt-LT" w:eastAsia="en-US"/>
        </w:rPr>
        <w:t xml:space="preserve">Šiuo metu esantis teisinis reglamentavimas. </w:t>
      </w:r>
      <w:r w:rsidR="00A42605" w:rsidRPr="0084739A">
        <w:rPr>
          <w:sz w:val="24"/>
          <w:szCs w:val="24"/>
          <w:lang w:val="lt-LT"/>
        </w:rPr>
        <w:t>Rokiš</w:t>
      </w:r>
      <w:r w:rsidR="00D736A8" w:rsidRPr="0084739A">
        <w:rPr>
          <w:sz w:val="24"/>
          <w:szCs w:val="24"/>
          <w:lang w:val="lt-LT"/>
        </w:rPr>
        <w:t>kio rajono savivaldybės tarybos</w:t>
      </w:r>
      <w:r w:rsidR="00FE1E2D" w:rsidRPr="0084739A">
        <w:rPr>
          <w:sz w:val="24"/>
          <w:szCs w:val="24"/>
          <w:lang w:val="lt-LT"/>
        </w:rPr>
        <w:t xml:space="preserve"> 2014 m. spalio 31 d. patvirtintas sprendimas</w:t>
      </w:r>
      <w:r w:rsidR="00384782">
        <w:rPr>
          <w:sz w:val="24"/>
          <w:szCs w:val="24"/>
          <w:lang w:val="lt-LT"/>
        </w:rPr>
        <w:t xml:space="preserve"> </w:t>
      </w:r>
      <w:r w:rsidR="00FE1E2D" w:rsidRPr="0084739A">
        <w:rPr>
          <w:sz w:val="24"/>
          <w:szCs w:val="24"/>
          <w:lang w:val="lt-LT"/>
        </w:rPr>
        <w:t>Nr. TS-182 ,,Dėl Rokiškio rajono savivaldybės nevyriausybinių organizacijų tarybos sudėties ir nuostatų patvirtinimo“.</w:t>
      </w:r>
      <w:r w:rsidR="00B43768" w:rsidRPr="0084739A">
        <w:rPr>
          <w:sz w:val="24"/>
          <w:szCs w:val="24"/>
          <w:lang w:val="lt-LT" w:eastAsia="en-US"/>
        </w:rPr>
        <w:tab/>
      </w:r>
    </w:p>
    <w:p w14:paraId="04B832F5" w14:textId="2C3C9425" w:rsidR="00262E15" w:rsidRPr="0084739A" w:rsidRDefault="00EB3099" w:rsidP="00EA67B3">
      <w:pPr>
        <w:shd w:val="clear" w:color="auto" w:fill="FFFFFF"/>
        <w:ind w:firstLine="851"/>
        <w:jc w:val="both"/>
        <w:rPr>
          <w:bCs/>
          <w:color w:val="000000"/>
          <w:sz w:val="24"/>
          <w:szCs w:val="24"/>
          <w:lang w:val="lt-LT"/>
        </w:rPr>
      </w:pPr>
      <w:r w:rsidRPr="0084739A">
        <w:rPr>
          <w:b/>
          <w:bCs/>
          <w:sz w:val="24"/>
          <w:szCs w:val="24"/>
          <w:lang w:val="lt-LT" w:eastAsia="en-US"/>
        </w:rPr>
        <w:t>Sprendimo projekto esmė.</w:t>
      </w:r>
      <w:r w:rsidRPr="0084739A">
        <w:rPr>
          <w:color w:val="000000"/>
          <w:sz w:val="24"/>
          <w:szCs w:val="24"/>
          <w:lang w:val="lt-LT" w:eastAsia="en-US"/>
        </w:rPr>
        <w:t xml:space="preserve"> </w:t>
      </w:r>
      <w:r w:rsidR="00FE1E2D" w:rsidRPr="0084739A">
        <w:rPr>
          <w:color w:val="000000"/>
          <w:sz w:val="24"/>
          <w:szCs w:val="24"/>
          <w:shd w:val="clear" w:color="auto" w:fill="FFFFFF"/>
          <w:lang w:val="lt-LT"/>
        </w:rPr>
        <w:t xml:space="preserve">Vadovaujantis patvirtintais </w:t>
      </w:r>
      <w:r w:rsidR="00FE1E2D" w:rsidRPr="0084739A">
        <w:rPr>
          <w:color w:val="000000"/>
          <w:sz w:val="24"/>
          <w:szCs w:val="24"/>
          <w:lang w:val="lt-LT"/>
        </w:rPr>
        <w:t xml:space="preserve">Rokiškio savivaldybės nevyriausybinių organizacijų tarybos nuostatais, </w:t>
      </w:r>
      <w:r w:rsidR="00FE1E2D" w:rsidRPr="0084739A">
        <w:rPr>
          <w:color w:val="000000"/>
          <w:sz w:val="24"/>
          <w:szCs w:val="24"/>
          <w:shd w:val="clear" w:color="auto" w:fill="FFFFFF"/>
          <w:lang w:val="lt-LT"/>
        </w:rPr>
        <w:t>nevyriausybinių organizacijų taryba padės įgyvendinti savivaldybės funkcijas nevyriausybinių organizacijų</w:t>
      </w:r>
      <w:r w:rsidR="0084739A" w:rsidRPr="0084739A">
        <w:rPr>
          <w:color w:val="000000"/>
          <w:sz w:val="24"/>
          <w:szCs w:val="24"/>
          <w:shd w:val="clear" w:color="auto" w:fill="FFFFFF"/>
          <w:lang w:val="lt-LT"/>
        </w:rPr>
        <w:t xml:space="preserve"> veiklos srityse, tai kaip </w:t>
      </w:r>
      <w:r w:rsidR="00FE1E2D" w:rsidRPr="0084739A">
        <w:rPr>
          <w:color w:val="000000"/>
          <w:sz w:val="24"/>
          <w:szCs w:val="24"/>
          <w:shd w:val="clear" w:color="auto" w:fill="FFFFFF"/>
          <w:lang w:val="lt-LT"/>
        </w:rPr>
        <w:t>numat</w:t>
      </w:r>
      <w:r w:rsidR="0084739A" w:rsidRPr="0084739A">
        <w:rPr>
          <w:color w:val="000000"/>
          <w:sz w:val="24"/>
          <w:szCs w:val="24"/>
          <w:shd w:val="clear" w:color="auto" w:fill="FFFFFF"/>
          <w:lang w:val="lt-LT"/>
        </w:rPr>
        <w:t xml:space="preserve">yta </w:t>
      </w:r>
      <w:r w:rsidR="00FE1E2D" w:rsidRPr="0084739A">
        <w:rPr>
          <w:color w:val="000000"/>
          <w:sz w:val="24"/>
          <w:szCs w:val="24"/>
          <w:shd w:val="clear" w:color="auto" w:fill="FFFFFF"/>
          <w:lang w:val="lt-LT"/>
        </w:rPr>
        <w:t xml:space="preserve">Lietuvos Respublikos </w:t>
      </w:r>
      <w:r w:rsidR="0084739A" w:rsidRPr="0084739A">
        <w:rPr>
          <w:color w:val="000000"/>
          <w:sz w:val="24"/>
          <w:szCs w:val="24"/>
          <w:shd w:val="clear" w:color="auto" w:fill="FFFFFF"/>
          <w:lang w:val="lt-LT"/>
        </w:rPr>
        <w:t>nevyriausybinių organizacijų plėtros</w:t>
      </w:r>
      <w:r w:rsidR="00FE1E2D" w:rsidRPr="0084739A">
        <w:rPr>
          <w:color w:val="000000"/>
          <w:sz w:val="24"/>
          <w:szCs w:val="24"/>
          <w:shd w:val="clear" w:color="auto" w:fill="FFFFFF"/>
          <w:lang w:val="lt-LT"/>
        </w:rPr>
        <w:t xml:space="preserve"> įstatym</w:t>
      </w:r>
      <w:r w:rsidR="0084739A" w:rsidRPr="0084739A">
        <w:rPr>
          <w:color w:val="000000"/>
          <w:sz w:val="24"/>
          <w:szCs w:val="24"/>
          <w:shd w:val="clear" w:color="auto" w:fill="FFFFFF"/>
          <w:lang w:val="lt-LT"/>
        </w:rPr>
        <w:t>e</w:t>
      </w:r>
      <w:r w:rsidR="00FE1E2D" w:rsidRPr="0084739A">
        <w:rPr>
          <w:color w:val="000000"/>
          <w:sz w:val="24"/>
          <w:szCs w:val="24"/>
          <w:shd w:val="clear" w:color="auto" w:fill="FFFFFF"/>
          <w:lang w:val="lt-LT"/>
        </w:rPr>
        <w:t xml:space="preserve"> bei kit</w:t>
      </w:r>
      <w:r w:rsidR="0084739A" w:rsidRPr="0084739A">
        <w:rPr>
          <w:color w:val="000000"/>
          <w:sz w:val="24"/>
          <w:szCs w:val="24"/>
          <w:shd w:val="clear" w:color="auto" w:fill="FFFFFF"/>
          <w:lang w:val="lt-LT"/>
        </w:rPr>
        <w:t xml:space="preserve">uose </w:t>
      </w:r>
      <w:r w:rsidR="00FE1E2D" w:rsidRPr="0084739A">
        <w:rPr>
          <w:color w:val="000000"/>
          <w:sz w:val="24"/>
          <w:szCs w:val="24"/>
          <w:shd w:val="clear" w:color="auto" w:fill="FFFFFF"/>
          <w:lang w:val="lt-LT"/>
        </w:rPr>
        <w:t>teisės aktuose.</w:t>
      </w:r>
    </w:p>
    <w:p w14:paraId="04B832F6" w14:textId="77777777" w:rsidR="00EB3099" w:rsidRPr="0084739A" w:rsidRDefault="00262E15" w:rsidP="00EA67B3">
      <w:pPr>
        <w:jc w:val="both"/>
        <w:rPr>
          <w:b/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 xml:space="preserve"> </w:t>
      </w:r>
      <w:r w:rsidR="00FE6FA3" w:rsidRPr="0084739A">
        <w:rPr>
          <w:sz w:val="24"/>
          <w:szCs w:val="24"/>
          <w:lang w:val="lt-LT" w:eastAsia="en-US"/>
        </w:rPr>
        <w:t xml:space="preserve"> </w:t>
      </w:r>
      <w:r w:rsidR="00EB3099" w:rsidRPr="0084739A">
        <w:rPr>
          <w:b/>
          <w:sz w:val="24"/>
          <w:szCs w:val="24"/>
          <w:lang w:val="lt-LT" w:eastAsia="en-US"/>
        </w:rPr>
        <w:tab/>
        <w:t>Galimos pasekmės, priėmus siūlomą tarybos sprendimo projektą:</w:t>
      </w:r>
    </w:p>
    <w:p w14:paraId="04B832F7" w14:textId="4C22A131" w:rsidR="007F42DA" w:rsidRPr="0084739A" w:rsidRDefault="00EB3099" w:rsidP="00EA67B3">
      <w:pPr>
        <w:jc w:val="both"/>
        <w:rPr>
          <w:b/>
          <w:sz w:val="24"/>
          <w:szCs w:val="24"/>
          <w:lang w:val="lt-LT" w:eastAsia="en-US"/>
        </w:rPr>
      </w:pPr>
      <w:r w:rsidRPr="0084739A">
        <w:rPr>
          <w:b/>
          <w:sz w:val="24"/>
          <w:szCs w:val="24"/>
          <w:lang w:val="lt-LT" w:eastAsia="en-US"/>
        </w:rPr>
        <w:tab/>
        <w:t>teigiamos</w:t>
      </w:r>
      <w:r w:rsidRPr="0084739A">
        <w:rPr>
          <w:sz w:val="24"/>
          <w:szCs w:val="24"/>
          <w:lang w:val="lt-LT" w:eastAsia="en-US"/>
        </w:rPr>
        <w:t xml:space="preserve"> – </w:t>
      </w:r>
      <w:r w:rsidR="00C466FF" w:rsidRPr="0084739A">
        <w:rPr>
          <w:sz w:val="24"/>
          <w:szCs w:val="24"/>
          <w:lang w:val="lt-LT"/>
        </w:rPr>
        <w:t>bus laikomasi teisės aktuose nustatytų nuostatų</w:t>
      </w:r>
      <w:r w:rsidR="00090F1B" w:rsidRPr="0084739A">
        <w:rPr>
          <w:sz w:val="24"/>
          <w:szCs w:val="24"/>
          <w:lang w:val="lt-LT" w:eastAsia="en-US"/>
        </w:rPr>
        <w:t>;</w:t>
      </w:r>
    </w:p>
    <w:p w14:paraId="04B832F8" w14:textId="77777777" w:rsidR="00EB3099" w:rsidRPr="0084739A" w:rsidRDefault="00EB3099" w:rsidP="00EA67B3">
      <w:pPr>
        <w:jc w:val="both"/>
        <w:rPr>
          <w:sz w:val="24"/>
          <w:szCs w:val="24"/>
          <w:lang w:val="lt-LT" w:eastAsia="en-US"/>
        </w:rPr>
      </w:pPr>
      <w:r w:rsidRPr="0084739A">
        <w:rPr>
          <w:b/>
          <w:sz w:val="24"/>
          <w:szCs w:val="24"/>
          <w:lang w:val="lt-LT" w:eastAsia="en-US"/>
        </w:rPr>
        <w:tab/>
        <w:t>neigiamos</w:t>
      </w:r>
      <w:r w:rsidRPr="0084739A">
        <w:rPr>
          <w:sz w:val="24"/>
          <w:szCs w:val="24"/>
          <w:lang w:val="lt-LT" w:eastAsia="en-US"/>
        </w:rPr>
        <w:t xml:space="preserve"> – nėra.</w:t>
      </w:r>
    </w:p>
    <w:p w14:paraId="67D73ADC" w14:textId="77777777" w:rsidR="00C466FF" w:rsidRPr="0084739A" w:rsidRDefault="00EB3099" w:rsidP="00EA67B3">
      <w:pPr>
        <w:jc w:val="both"/>
        <w:rPr>
          <w:color w:val="000000"/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ab/>
      </w:r>
      <w:r w:rsidRPr="0084739A">
        <w:rPr>
          <w:b/>
          <w:color w:val="000000"/>
          <w:sz w:val="24"/>
          <w:szCs w:val="24"/>
          <w:lang w:val="lt-LT" w:eastAsia="en-US"/>
        </w:rPr>
        <w:t>Kokia sprendimo nauda Rokiškio rajono gyventojams</w:t>
      </w:r>
    </w:p>
    <w:p w14:paraId="001AD8BB" w14:textId="011B65CE" w:rsidR="0084739A" w:rsidRPr="0084739A" w:rsidRDefault="0084739A" w:rsidP="00EA67B3">
      <w:pPr>
        <w:jc w:val="both"/>
        <w:rPr>
          <w:sz w:val="24"/>
          <w:szCs w:val="24"/>
          <w:lang w:val="lt-LT"/>
        </w:rPr>
      </w:pPr>
      <w:r w:rsidRPr="0084739A">
        <w:rPr>
          <w:sz w:val="24"/>
          <w:szCs w:val="24"/>
          <w:lang w:val="lt-LT"/>
        </w:rPr>
        <w:t>Rokiškio savivaldybės nevyriausybinių organizacijų tarybos darbas bus vykdomas laikantis numatytų teisės aktų.</w:t>
      </w:r>
    </w:p>
    <w:p w14:paraId="04B832FA" w14:textId="20F91B3C" w:rsidR="00EB3099" w:rsidRPr="0084739A" w:rsidRDefault="00EB3099" w:rsidP="00EA67B3">
      <w:pPr>
        <w:jc w:val="both"/>
        <w:rPr>
          <w:sz w:val="24"/>
          <w:szCs w:val="24"/>
          <w:lang w:val="lt-LT" w:eastAsia="en-US"/>
        </w:rPr>
      </w:pPr>
      <w:r w:rsidRPr="0084739A">
        <w:rPr>
          <w:b/>
          <w:sz w:val="24"/>
          <w:szCs w:val="24"/>
          <w:lang w:val="lt-LT" w:eastAsia="en-US"/>
        </w:rPr>
        <w:tab/>
      </w:r>
      <w:r w:rsidRPr="0084739A">
        <w:rPr>
          <w:b/>
          <w:bCs/>
          <w:sz w:val="24"/>
          <w:szCs w:val="24"/>
          <w:lang w:val="lt-LT" w:eastAsia="en-US"/>
        </w:rPr>
        <w:t xml:space="preserve">Finansavimo šaltiniai ir lėšų poreikis. </w:t>
      </w:r>
      <w:r w:rsidRPr="0084739A">
        <w:rPr>
          <w:bCs/>
          <w:sz w:val="24"/>
          <w:szCs w:val="24"/>
          <w:lang w:val="lt-LT" w:eastAsia="en-US"/>
        </w:rPr>
        <w:t xml:space="preserve">Sprendimui įgyvendinti </w:t>
      </w:r>
      <w:r w:rsidRPr="0084739A">
        <w:rPr>
          <w:sz w:val="24"/>
          <w:szCs w:val="24"/>
          <w:lang w:val="lt-LT" w:eastAsia="en-US"/>
        </w:rPr>
        <w:t>lėšų nereikės.</w:t>
      </w:r>
      <w:r w:rsidRPr="0084739A">
        <w:rPr>
          <w:sz w:val="24"/>
          <w:szCs w:val="24"/>
          <w:lang w:val="lt-LT" w:eastAsia="en-US"/>
        </w:rPr>
        <w:tab/>
      </w:r>
    </w:p>
    <w:p w14:paraId="04B832FB" w14:textId="77777777" w:rsidR="00EB3099" w:rsidRPr="0084739A" w:rsidRDefault="00EB3099" w:rsidP="00EA67B3">
      <w:pPr>
        <w:jc w:val="both"/>
        <w:rPr>
          <w:color w:val="000000"/>
          <w:sz w:val="24"/>
          <w:szCs w:val="24"/>
          <w:lang w:val="lt-LT"/>
        </w:rPr>
      </w:pPr>
      <w:r w:rsidRPr="0084739A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84739A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4B83300" w14:textId="77777777" w:rsidR="0095610B" w:rsidRPr="0084739A" w:rsidRDefault="0095610B" w:rsidP="00EB3099">
      <w:pPr>
        <w:rPr>
          <w:sz w:val="24"/>
          <w:szCs w:val="24"/>
          <w:lang w:val="lt-LT" w:eastAsia="en-US"/>
        </w:rPr>
      </w:pPr>
      <w:bookmarkStart w:id="0" w:name="_GoBack"/>
      <w:bookmarkEnd w:id="0"/>
    </w:p>
    <w:p w14:paraId="04B83301" w14:textId="77777777" w:rsidR="00EB3099" w:rsidRPr="0084739A" w:rsidRDefault="00EB3099" w:rsidP="00EB3099">
      <w:pPr>
        <w:rPr>
          <w:sz w:val="24"/>
          <w:szCs w:val="24"/>
          <w:lang w:val="lt-LT" w:eastAsia="en-US"/>
        </w:rPr>
      </w:pPr>
    </w:p>
    <w:p w14:paraId="50D1C56B" w14:textId="77777777" w:rsidR="00C466FF" w:rsidRPr="0084739A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>Jaunimo reikalų koordinatorius</w:t>
      </w:r>
    </w:p>
    <w:p w14:paraId="04B83302" w14:textId="12599E89" w:rsidR="00EB3099" w:rsidRPr="0084739A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84739A">
        <w:rPr>
          <w:sz w:val="24"/>
          <w:szCs w:val="24"/>
          <w:lang w:val="lt-LT" w:eastAsia="en-US"/>
        </w:rPr>
        <w:t xml:space="preserve"> vyr. specialistas</w:t>
      </w:r>
      <w:r w:rsidR="00EB3099" w:rsidRPr="0084739A">
        <w:rPr>
          <w:sz w:val="24"/>
          <w:szCs w:val="24"/>
          <w:lang w:val="lt-LT" w:eastAsia="en-US"/>
        </w:rPr>
        <w:tab/>
      </w:r>
      <w:r w:rsidR="00EB3099" w:rsidRPr="0084739A">
        <w:rPr>
          <w:sz w:val="24"/>
          <w:szCs w:val="24"/>
          <w:lang w:val="lt-LT" w:eastAsia="en-US"/>
        </w:rPr>
        <w:tab/>
      </w:r>
      <w:r w:rsidR="00EB3099" w:rsidRPr="0084739A">
        <w:rPr>
          <w:sz w:val="24"/>
          <w:szCs w:val="24"/>
          <w:lang w:val="lt-LT" w:eastAsia="en-US"/>
        </w:rPr>
        <w:tab/>
      </w:r>
      <w:r w:rsidRPr="0084739A">
        <w:rPr>
          <w:sz w:val="24"/>
          <w:szCs w:val="24"/>
          <w:lang w:val="lt-LT" w:eastAsia="en-US"/>
        </w:rPr>
        <w:tab/>
      </w:r>
      <w:r w:rsidRPr="0084739A">
        <w:rPr>
          <w:sz w:val="24"/>
          <w:szCs w:val="24"/>
          <w:lang w:val="lt-LT" w:eastAsia="en-US"/>
        </w:rPr>
        <w:tab/>
      </w:r>
      <w:r w:rsidRPr="0084739A">
        <w:rPr>
          <w:sz w:val="24"/>
          <w:szCs w:val="24"/>
          <w:lang w:val="lt-LT" w:eastAsia="en-US"/>
        </w:rPr>
        <w:tab/>
      </w:r>
      <w:r w:rsidRPr="0084739A">
        <w:rPr>
          <w:sz w:val="24"/>
          <w:szCs w:val="24"/>
          <w:lang w:val="lt-LT" w:eastAsia="en-US"/>
        </w:rPr>
        <w:tab/>
        <w:t>Gediminas Kriovė</w:t>
      </w:r>
    </w:p>
    <w:sectPr w:rsidR="00EB3099" w:rsidRPr="0084739A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4767E" w14:textId="77777777" w:rsidR="00B14D97" w:rsidRDefault="00B14D97">
      <w:r>
        <w:separator/>
      </w:r>
    </w:p>
  </w:endnote>
  <w:endnote w:type="continuationSeparator" w:id="0">
    <w:p w14:paraId="5D6E871C" w14:textId="77777777" w:rsidR="00B14D97" w:rsidRDefault="00B1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76047" w14:textId="77777777" w:rsidR="00B14D97" w:rsidRDefault="00B14D97">
      <w:r>
        <w:separator/>
      </w:r>
    </w:p>
  </w:footnote>
  <w:footnote w:type="continuationSeparator" w:id="0">
    <w:p w14:paraId="17FAE8D3" w14:textId="77777777" w:rsidR="00B14D97" w:rsidRDefault="00B1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330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B83311" wp14:editId="04B8331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83308" w14:textId="646B9DC2" w:rsidR="00EB1BFB" w:rsidRPr="007A55D1" w:rsidRDefault="007A55D1" w:rsidP="007A55D1">
    <w:pPr>
      <w:jc w:val="right"/>
      <w:rPr>
        <w:sz w:val="24"/>
        <w:szCs w:val="24"/>
      </w:rPr>
    </w:pPr>
    <w:proofErr w:type="spellStart"/>
    <w:r w:rsidRPr="007A55D1">
      <w:rPr>
        <w:sz w:val="24"/>
        <w:szCs w:val="24"/>
      </w:rPr>
      <w:t>Projektas</w:t>
    </w:r>
    <w:proofErr w:type="spellEnd"/>
  </w:p>
  <w:p w14:paraId="04B8330A" w14:textId="77777777" w:rsidR="00EB1BFB" w:rsidRPr="007A55D1" w:rsidRDefault="00EB1BFB" w:rsidP="00EB3099">
    <w:pPr>
      <w:tabs>
        <w:tab w:val="left" w:pos="8400"/>
      </w:tabs>
      <w:rPr>
        <w:sz w:val="24"/>
        <w:szCs w:val="24"/>
      </w:rPr>
    </w:pPr>
  </w:p>
  <w:p w14:paraId="04B8330B" w14:textId="77777777" w:rsidR="00EB1BFB" w:rsidRPr="007A55D1" w:rsidRDefault="00EB1BFB" w:rsidP="00EB1BFB">
    <w:pPr>
      <w:rPr>
        <w:sz w:val="24"/>
        <w:szCs w:val="24"/>
      </w:rPr>
    </w:pPr>
  </w:p>
  <w:p w14:paraId="04B8330C" w14:textId="77777777" w:rsidR="00EB1BFB" w:rsidRPr="007A55D1" w:rsidRDefault="00EB1BFB" w:rsidP="00EB1BFB">
    <w:pPr>
      <w:rPr>
        <w:b/>
        <w:sz w:val="24"/>
        <w:szCs w:val="24"/>
      </w:rPr>
    </w:pPr>
    <w:r w:rsidRPr="007A55D1">
      <w:rPr>
        <w:b/>
        <w:sz w:val="24"/>
        <w:szCs w:val="24"/>
      </w:rPr>
      <w:t xml:space="preserve">          </w:t>
    </w:r>
  </w:p>
  <w:p w14:paraId="04B8330D" w14:textId="77777777" w:rsidR="00EB1BFB" w:rsidRPr="007A55D1" w:rsidRDefault="00EB1BFB" w:rsidP="00EB1BFB">
    <w:pPr>
      <w:rPr>
        <w:b/>
        <w:sz w:val="24"/>
        <w:szCs w:val="24"/>
      </w:rPr>
    </w:pPr>
  </w:p>
  <w:p w14:paraId="04B8330E" w14:textId="77777777" w:rsidR="00EB1BFB" w:rsidRPr="007A55D1" w:rsidRDefault="00EB1BFB" w:rsidP="00EB1BFB">
    <w:pPr>
      <w:jc w:val="center"/>
      <w:rPr>
        <w:b/>
        <w:sz w:val="24"/>
        <w:szCs w:val="24"/>
      </w:rPr>
    </w:pPr>
    <w:r w:rsidRPr="007A55D1">
      <w:rPr>
        <w:b/>
        <w:sz w:val="24"/>
        <w:szCs w:val="24"/>
      </w:rPr>
      <w:t>ROKI</w:t>
    </w:r>
    <w:r w:rsidRPr="007A55D1">
      <w:rPr>
        <w:b/>
        <w:sz w:val="24"/>
        <w:szCs w:val="24"/>
        <w:lang w:val="lt-LT"/>
      </w:rPr>
      <w:t>Š</w:t>
    </w:r>
    <w:r w:rsidRPr="007A55D1">
      <w:rPr>
        <w:b/>
        <w:sz w:val="24"/>
        <w:szCs w:val="24"/>
      </w:rPr>
      <w:t>KIO RAJONO SAVIVALDYBĖS TARYBA</w:t>
    </w:r>
  </w:p>
  <w:p w14:paraId="04B8330F" w14:textId="77777777" w:rsidR="00EB1BFB" w:rsidRPr="007A55D1" w:rsidRDefault="00EB1BFB" w:rsidP="00EB1BFB">
    <w:pPr>
      <w:jc w:val="center"/>
      <w:rPr>
        <w:b/>
        <w:sz w:val="24"/>
        <w:szCs w:val="24"/>
      </w:rPr>
    </w:pPr>
  </w:p>
  <w:p w14:paraId="04B83310" w14:textId="6C578723" w:rsidR="00EB1BFB" w:rsidRPr="007A55D1" w:rsidRDefault="00EB1BFB" w:rsidP="00EB1BFB">
    <w:pPr>
      <w:jc w:val="center"/>
      <w:rPr>
        <w:b/>
        <w:sz w:val="24"/>
        <w:szCs w:val="24"/>
      </w:rPr>
    </w:pPr>
    <w:r w:rsidRPr="007A55D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F66"/>
    <w:rsid w:val="0002775D"/>
    <w:rsid w:val="00037F2D"/>
    <w:rsid w:val="000647A1"/>
    <w:rsid w:val="00090E40"/>
    <w:rsid w:val="00090F1B"/>
    <w:rsid w:val="000D2B78"/>
    <w:rsid w:val="000D5DBA"/>
    <w:rsid w:val="001059F4"/>
    <w:rsid w:val="00113C20"/>
    <w:rsid w:val="00137F2B"/>
    <w:rsid w:val="00153CE6"/>
    <w:rsid w:val="001A427C"/>
    <w:rsid w:val="001A623C"/>
    <w:rsid w:val="001C6319"/>
    <w:rsid w:val="001E755B"/>
    <w:rsid w:val="00203A05"/>
    <w:rsid w:val="00207D76"/>
    <w:rsid w:val="0024216B"/>
    <w:rsid w:val="00247573"/>
    <w:rsid w:val="00262E15"/>
    <w:rsid w:val="00264860"/>
    <w:rsid w:val="00264AF0"/>
    <w:rsid w:val="002A7FCD"/>
    <w:rsid w:val="002B28EE"/>
    <w:rsid w:val="002B79AF"/>
    <w:rsid w:val="002C6D76"/>
    <w:rsid w:val="002F2576"/>
    <w:rsid w:val="002F5EE2"/>
    <w:rsid w:val="00300B80"/>
    <w:rsid w:val="003024D8"/>
    <w:rsid w:val="00315BC7"/>
    <w:rsid w:val="0032481C"/>
    <w:rsid w:val="00384782"/>
    <w:rsid w:val="003A2F5A"/>
    <w:rsid w:val="003A665F"/>
    <w:rsid w:val="003B6864"/>
    <w:rsid w:val="003E0BFC"/>
    <w:rsid w:val="003E20FA"/>
    <w:rsid w:val="003E4A02"/>
    <w:rsid w:val="00410DC6"/>
    <w:rsid w:val="004230EF"/>
    <w:rsid w:val="004339DD"/>
    <w:rsid w:val="00441928"/>
    <w:rsid w:val="00444C8A"/>
    <w:rsid w:val="00454130"/>
    <w:rsid w:val="00482BAD"/>
    <w:rsid w:val="004855CF"/>
    <w:rsid w:val="004E108C"/>
    <w:rsid w:val="005224F1"/>
    <w:rsid w:val="005251BA"/>
    <w:rsid w:val="0053198C"/>
    <w:rsid w:val="00560032"/>
    <w:rsid w:val="00573074"/>
    <w:rsid w:val="00590F26"/>
    <w:rsid w:val="005E104A"/>
    <w:rsid w:val="005E4261"/>
    <w:rsid w:val="0067194A"/>
    <w:rsid w:val="00681961"/>
    <w:rsid w:val="00693544"/>
    <w:rsid w:val="006A760B"/>
    <w:rsid w:val="006B5BDF"/>
    <w:rsid w:val="006D23F3"/>
    <w:rsid w:val="006E7173"/>
    <w:rsid w:val="00713830"/>
    <w:rsid w:val="0072112A"/>
    <w:rsid w:val="007472CB"/>
    <w:rsid w:val="0077009A"/>
    <w:rsid w:val="00783667"/>
    <w:rsid w:val="00790F1D"/>
    <w:rsid w:val="007A55D1"/>
    <w:rsid w:val="007D3FA5"/>
    <w:rsid w:val="007F42DA"/>
    <w:rsid w:val="0084739A"/>
    <w:rsid w:val="00853FBF"/>
    <w:rsid w:val="00857409"/>
    <w:rsid w:val="0089229C"/>
    <w:rsid w:val="008D01BF"/>
    <w:rsid w:val="008E7F5B"/>
    <w:rsid w:val="008F6439"/>
    <w:rsid w:val="009077BD"/>
    <w:rsid w:val="00917406"/>
    <w:rsid w:val="009260FB"/>
    <w:rsid w:val="009330E9"/>
    <w:rsid w:val="009339A7"/>
    <w:rsid w:val="00936504"/>
    <w:rsid w:val="0095610B"/>
    <w:rsid w:val="009962D3"/>
    <w:rsid w:val="009C0EBD"/>
    <w:rsid w:val="009C1F16"/>
    <w:rsid w:val="009D37D0"/>
    <w:rsid w:val="00A0183A"/>
    <w:rsid w:val="00A24D88"/>
    <w:rsid w:val="00A42605"/>
    <w:rsid w:val="00A469F2"/>
    <w:rsid w:val="00AA6C84"/>
    <w:rsid w:val="00AC6EFA"/>
    <w:rsid w:val="00AD0665"/>
    <w:rsid w:val="00AF0083"/>
    <w:rsid w:val="00B05BB0"/>
    <w:rsid w:val="00B14D97"/>
    <w:rsid w:val="00B21FA0"/>
    <w:rsid w:val="00B43768"/>
    <w:rsid w:val="00B52CC9"/>
    <w:rsid w:val="00BB0CE4"/>
    <w:rsid w:val="00BB2405"/>
    <w:rsid w:val="00BB3800"/>
    <w:rsid w:val="00BF1C9E"/>
    <w:rsid w:val="00BF6627"/>
    <w:rsid w:val="00C031DD"/>
    <w:rsid w:val="00C333ED"/>
    <w:rsid w:val="00C466FF"/>
    <w:rsid w:val="00C56E53"/>
    <w:rsid w:val="00CA536C"/>
    <w:rsid w:val="00CA5D46"/>
    <w:rsid w:val="00CC5051"/>
    <w:rsid w:val="00CC566C"/>
    <w:rsid w:val="00CE3D39"/>
    <w:rsid w:val="00D238E5"/>
    <w:rsid w:val="00D33B6A"/>
    <w:rsid w:val="00D736A8"/>
    <w:rsid w:val="00D92A48"/>
    <w:rsid w:val="00D9417A"/>
    <w:rsid w:val="00DA55D2"/>
    <w:rsid w:val="00DD1114"/>
    <w:rsid w:val="00DD34A5"/>
    <w:rsid w:val="00DE738F"/>
    <w:rsid w:val="00DF24B6"/>
    <w:rsid w:val="00DF5445"/>
    <w:rsid w:val="00E13912"/>
    <w:rsid w:val="00E2037D"/>
    <w:rsid w:val="00E40B36"/>
    <w:rsid w:val="00E750C3"/>
    <w:rsid w:val="00E77A64"/>
    <w:rsid w:val="00EA67B3"/>
    <w:rsid w:val="00EB1BFB"/>
    <w:rsid w:val="00EB3099"/>
    <w:rsid w:val="00ED2050"/>
    <w:rsid w:val="00EE07EF"/>
    <w:rsid w:val="00EF388E"/>
    <w:rsid w:val="00F07A7D"/>
    <w:rsid w:val="00F240E3"/>
    <w:rsid w:val="00F35A60"/>
    <w:rsid w:val="00F51097"/>
    <w:rsid w:val="00F66411"/>
    <w:rsid w:val="00F77A16"/>
    <w:rsid w:val="00FA1591"/>
    <w:rsid w:val="00FA410D"/>
    <w:rsid w:val="00FA4825"/>
    <w:rsid w:val="00FE1E2D"/>
    <w:rsid w:val="00FE6FA3"/>
    <w:rsid w:val="00FE770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B8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1B28-628B-4AA9-B134-85F65673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313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2020-07-22T05:30:00Z</cp:lastPrinted>
  <dcterms:created xsi:type="dcterms:W3CDTF">2020-07-22T05:31:00Z</dcterms:created>
  <dcterms:modified xsi:type="dcterms:W3CDTF">2020-07-22T05:31:00Z</dcterms:modified>
</cp:coreProperties>
</file>